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C" w:rsidRPr="00CA12F6" w:rsidRDefault="00CA12F6" w:rsidP="004367CC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40"/>
        </w:rPr>
      </w:pPr>
      <w:r w:rsidRPr="00CA12F6">
        <w:rPr>
          <w:rFonts w:ascii="Arial Unicode MS" w:eastAsia="Arial Unicode MS" w:hAnsi="Arial Unicode MS" w:cs="Arial Unicode MS"/>
          <w:b/>
          <w:color w:val="FF0000"/>
          <w:sz w:val="40"/>
        </w:rPr>
        <w:t>Lodi High</w:t>
      </w:r>
      <w:r w:rsidR="004367CC" w:rsidRPr="00CA12F6">
        <w:rPr>
          <w:rFonts w:ascii="Arial Unicode MS" w:eastAsia="Arial Unicode MS" w:hAnsi="Arial Unicode MS" w:cs="Arial Unicode MS"/>
          <w:b/>
          <w:color w:val="FF0000"/>
          <w:sz w:val="40"/>
        </w:rPr>
        <w:t xml:space="preserve"> School Code – 05144</w:t>
      </w:r>
      <w:r w:rsidRPr="00CA12F6">
        <w:rPr>
          <w:rFonts w:ascii="Arial Unicode MS" w:eastAsia="Arial Unicode MS" w:hAnsi="Arial Unicode MS" w:cs="Arial Unicode MS"/>
          <w:b/>
          <w:color w:val="FF0000"/>
          <w:sz w:val="40"/>
        </w:rPr>
        <w:t>1</w:t>
      </w:r>
    </w:p>
    <w:p w:rsidR="005C7018" w:rsidRDefault="00B17E7C" w:rsidP="005C7018">
      <w:pPr>
        <w:spacing w:after="0"/>
        <w:rPr>
          <w:rFonts w:ascii="Arial Unicode MS" w:eastAsia="Arial Unicode MS" w:hAnsi="Arial Unicode MS" w:cs="Arial Unicode MS"/>
          <w:b/>
          <w:color w:val="7030A0"/>
          <w:sz w:val="40"/>
        </w:rPr>
      </w:pP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>20</w:t>
      </w:r>
      <w:r w:rsidR="005D2480">
        <w:rPr>
          <w:rFonts w:ascii="Arial Unicode MS" w:eastAsia="Arial Unicode MS" w:hAnsi="Arial Unicode MS" w:cs="Arial Unicode MS"/>
          <w:b/>
          <w:sz w:val="40"/>
          <w:szCs w:val="40"/>
        </w:rPr>
        <w:t>20</w:t>
      </w: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>-20</w:t>
      </w:r>
      <w:r w:rsidR="005D2480">
        <w:rPr>
          <w:rFonts w:ascii="Arial Unicode MS" w:eastAsia="Arial Unicode MS" w:hAnsi="Arial Unicode MS" w:cs="Arial Unicode MS"/>
          <w:b/>
          <w:sz w:val="40"/>
          <w:szCs w:val="40"/>
        </w:rPr>
        <w:t>21</w:t>
      </w: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 xml:space="preserve"> SAT Schedule</w:t>
      </w:r>
    </w:p>
    <w:p w:rsidR="00B17E7C" w:rsidRPr="005C7018" w:rsidRDefault="00B17E7C" w:rsidP="005C7018">
      <w:pPr>
        <w:spacing w:after="0"/>
        <w:rPr>
          <w:rFonts w:ascii="Arial Unicode MS" w:eastAsia="Arial Unicode MS" w:hAnsi="Arial Unicode MS" w:cs="Arial Unicode MS"/>
          <w:b/>
          <w:color w:val="7030A0"/>
          <w:sz w:val="40"/>
        </w:rPr>
      </w:pPr>
      <w:r w:rsidRPr="00D408BC">
        <w:rPr>
          <w:rFonts w:ascii="Arial Unicode MS" w:eastAsia="Arial Unicode MS" w:hAnsi="Arial Unicode MS" w:cs="Arial Unicode MS"/>
          <w:b/>
          <w:sz w:val="28"/>
          <w:szCs w:val="28"/>
        </w:rPr>
        <w:t xml:space="preserve">Register at </w:t>
      </w:r>
      <w:hyperlink r:id="rId4" w:history="1">
        <w:r w:rsidR="00055876">
          <w:rPr>
            <w:color w:val="0000FF"/>
            <w:u w:val="single"/>
          </w:rPr>
          <w:t>sat.org/register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16"/>
        <w:gridCol w:w="2820"/>
        <w:gridCol w:w="4249"/>
      </w:tblGrid>
      <w:tr w:rsidR="00B17E7C" w:rsidRPr="009720A0" w:rsidTr="001F5C0B">
        <w:tc>
          <w:tcPr>
            <w:tcW w:w="2916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Test Date</w:t>
            </w:r>
          </w:p>
        </w:tc>
        <w:tc>
          <w:tcPr>
            <w:tcW w:w="2820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Registration Deadline</w:t>
            </w:r>
          </w:p>
        </w:tc>
        <w:tc>
          <w:tcPr>
            <w:tcW w:w="4249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Late Registration Deadline (extra fee)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56725A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August 2</w:t>
            </w:r>
            <w:r w:rsidR="00786A20">
              <w:rPr>
                <w:rFonts w:ascii="Arial Unicode MS" w:eastAsia="Arial Unicode MS" w:hAnsi="Arial Unicode MS" w:cs="Arial Unicode MS"/>
              </w:rPr>
              <w:t>9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820" w:type="dxa"/>
          </w:tcPr>
          <w:p w:rsidR="00B17E7C" w:rsidRPr="009720A0" w:rsidRDefault="0056725A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July </w:t>
            </w:r>
            <w:r w:rsidR="00786A20">
              <w:rPr>
                <w:rFonts w:ascii="Arial Unicode MS" w:eastAsia="Arial Unicode MS" w:hAnsi="Arial Unicode MS" w:cs="Arial Unicode MS"/>
              </w:rPr>
              <w:t>31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4249" w:type="dxa"/>
          </w:tcPr>
          <w:p w:rsidR="00B17E7C" w:rsidRPr="009720A0" w:rsidRDefault="004F3E86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August</w:t>
            </w:r>
            <w:r w:rsidR="004B24E2">
              <w:rPr>
                <w:rFonts w:ascii="Arial Unicode MS" w:eastAsia="Arial Unicode MS" w:hAnsi="Arial Unicode MS" w:cs="Arial Unicode MS"/>
              </w:rPr>
              <w:t xml:space="preserve"> 1</w:t>
            </w:r>
            <w:r w:rsidR="00786A20">
              <w:rPr>
                <w:rFonts w:ascii="Arial Unicode MS" w:eastAsia="Arial Unicode MS" w:hAnsi="Arial Unicode MS" w:cs="Arial Unicode MS"/>
              </w:rPr>
              <w:t>8</w:t>
            </w:r>
            <w:r w:rsidR="004B24E2"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</w:tr>
      <w:tr w:rsidR="00786A20" w:rsidRPr="009720A0" w:rsidTr="001F5C0B">
        <w:tc>
          <w:tcPr>
            <w:tcW w:w="2916" w:type="dxa"/>
          </w:tcPr>
          <w:p w:rsidR="00786A20" w:rsidRDefault="00786A20" w:rsidP="0076352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September 26, 2020</w:t>
            </w:r>
          </w:p>
        </w:tc>
        <w:tc>
          <w:tcPr>
            <w:tcW w:w="2820" w:type="dxa"/>
          </w:tcPr>
          <w:p w:rsidR="00786A20" w:rsidRDefault="00786A20" w:rsidP="0076352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August 26, 2020</w:t>
            </w:r>
          </w:p>
        </w:tc>
        <w:tc>
          <w:tcPr>
            <w:tcW w:w="4249" w:type="dxa"/>
          </w:tcPr>
          <w:p w:rsidR="00786A20" w:rsidRDefault="00786A20" w:rsidP="0076352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September 15, 2020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56725A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October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820" w:type="dxa"/>
          </w:tcPr>
          <w:p w:rsidR="00B17E7C" w:rsidRPr="009720A0" w:rsidRDefault="0056725A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September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4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4249" w:type="dxa"/>
          </w:tcPr>
          <w:p w:rsidR="0056725A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September </w:t>
            </w:r>
            <w:r w:rsidR="00786A20">
              <w:rPr>
                <w:rFonts w:ascii="Arial Unicode MS" w:eastAsia="Arial Unicode MS" w:hAnsi="Arial Unicode MS" w:cs="Arial Unicode MS"/>
              </w:rPr>
              <w:t>22, 2020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56725A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November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7</w:t>
            </w:r>
            <w:r w:rsidR="004B24E2"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820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October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4249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October </w:t>
            </w:r>
            <w:r w:rsidR="00786A20">
              <w:rPr>
                <w:rFonts w:ascii="Arial Unicode MS" w:eastAsia="Arial Unicode MS" w:hAnsi="Arial Unicode MS" w:cs="Arial Unicode MS"/>
              </w:rPr>
              <w:t>27, 2020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December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, 20</w:t>
            </w:r>
            <w:r w:rsidR="00786A20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820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November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5, 2020</w:t>
            </w:r>
          </w:p>
        </w:tc>
        <w:tc>
          <w:tcPr>
            <w:tcW w:w="4249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November </w:t>
            </w:r>
            <w:r w:rsidR="00786A20">
              <w:rPr>
                <w:rFonts w:ascii="Arial Unicode MS" w:eastAsia="Arial Unicode MS" w:hAnsi="Arial Unicode MS" w:cs="Arial Unicode MS"/>
              </w:rPr>
              <w:t>24, 2020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March </w:t>
            </w:r>
            <w:r w:rsidR="00786A20">
              <w:rPr>
                <w:rFonts w:ascii="Arial Unicode MS" w:eastAsia="Arial Unicode MS" w:hAnsi="Arial Unicode MS" w:cs="Arial Unicode MS"/>
              </w:rPr>
              <w:t>13, 2021</w:t>
            </w:r>
          </w:p>
        </w:tc>
        <w:tc>
          <w:tcPr>
            <w:tcW w:w="2820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February </w:t>
            </w:r>
            <w:r w:rsidR="00786A20">
              <w:rPr>
                <w:rFonts w:ascii="Arial Unicode MS" w:eastAsia="Arial Unicode MS" w:hAnsi="Arial Unicode MS" w:cs="Arial Unicode MS"/>
              </w:rPr>
              <w:t>12, 2021</w:t>
            </w:r>
          </w:p>
        </w:tc>
        <w:tc>
          <w:tcPr>
            <w:tcW w:w="4249" w:type="dxa"/>
          </w:tcPr>
          <w:p w:rsidR="00B17E7C" w:rsidRPr="009720A0" w:rsidRDefault="004B24E2" w:rsidP="004B24E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</w:t>
            </w:r>
            <w:r w:rsidR="00786A20">
              <w:rPr>
                <w:rFonts w:ascii="Arial Unicode MS" w:eastAsia="Arial Unicode MS" w:hAnsi="Arial Unicode MS" w:cs="Arial Unicode MS"/>
              </w:rPr>
              <w:t xml:space="preserve">arch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2, 2021</w:t>
            </w:r>
          </w:p>
        </w:tc>
      </w:tr>
      <w:tr w:rsidR="00B17E7C" w:rsidRPr="009720A0" w:rsidTr="001F5C0B">
        <w:tc>
          <w:tcPr>
            <w:tcW w:w="2916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May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8, 2021</w:t>
            </w:r>
          </w:p>
        </w:tc>
        <w:tc>
          <w:tcPr>
            <w:tcW w:w="2820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April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8, 2021</w:t>
            </w:r>
          </w:p>
        </w:tc>
        <w:tc>
          <w:tcPr>
            <w:tcW w:w="4249" w:type="dxa"/>
          </w:tcPr>
          <w:p w:rsidR="00B17E7C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April </w:t>
            </w:r>
            <w:r w:rsidR="00786A20">
              <w:rPr>
                <w:rFonts w:ascii="Arial Unicode MS" w:eastAsia="Arial Unicode MS" w:hAnsi="Arial Unicode MS" w:cs="Arial Unicode MS"/>
              </w:rPr>
              <w:t>27, 2021</w:t>
            </w:r>
          </w:p>
        </w:tc>
      </w:tr>
      <w:tr w:rsidR="0056725A" w:rsidRPr="009720A0" w:rsidTr="001F5C0B">
        <w:tc>
          <w:tcPr>
            <w:tcW w:w="2916" w:type="dxa"/>
          </w:tcPr>
          <w:p w:rsidR="0056725A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June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5, 2021</w:t>
            </w:r>
          </w:p>
        </w:tc>
        <w:tc>
          <w:tcPr>
            <w:tcW w:w="2820" w:type="dxa"/>
          </w:tcPr>
          <w:p w:rsidR="0056725A" w:rsidRPr="009720A0" w:rsidRDefault="004B24E2" w:rsidP="00786A2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May </w:t>
            </w:r>
            <w:r w:rsidR="00870DA2">
              <w:rPr>
                <w:rFonts w:ascii="Arial Unicode MS" w:eastAsia="Arial Unicode MS" w:hAnsi="Arial Unicode MS" w:cs="Arial Unicode MS"/>
              </w:rPr>
              <w:t>0</w:t>
            </w:r>
            <w:r w:rsidR="00786A20">
              <w:rPr>
                <w:rFonts w:ascii="Arial Unicode MS" w:eastAsia="Arial Unicode MS" w:hAnsi="Arial Unicode MS" w:cs="Arial Unicode MS"/>
              </w:rPr>
              <w:t>6, 2021</w:t>
            </w:r>
          </w:p>
        </w:tc>
        <w:tc>
          <w:tcPr>
            <w:tcW w:w="4249" w:type="dxa"/>
          </w:tcPr>
          <w:p w:rsidR="0056725A" w:rsidRPr="009720A0" w:rsidRDefault="004B24E2" w:rsidP="0076352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</w:t>
            </w:r>
            <w:r w:rsidR="00786A20">
              <w:rPr>
                <w:rFonts w:ascii="Arial Unicode MS" w:eastAsia="Arial Unicode MS" w:hAnsi="Arial Unicode MS" w:cs="Arial Unicode MS"/>
              </w:rPr>
              <w:t>ay 26, 2021</w:t>
            </w:r>
          </w:p>
        </w:tc>
      </w:tr>
    </w:tbl>
    <w:p w:rsidR="00B17E7C" w:rsidRPr="004834E1" w:rsidRDefault="00B17E7C" w:rsidP="00B17E7C">
      <w:pPr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>20</w:t>
      </w:r>
      <w:r w:rsidR="00786A20">
        <w:rPr>
          <w:rFonts w:ascii="Arial Unicode MS" w:eastAsia="Arial Unicode MS" w:hAnsi="Arial Unicode MS" w:cs="Arial Unicode MS"/>
          <w:b/>
          <w:sz w:val="40"/>
          <w:szCs w:val="40"/>
        </w:rPr>
        <w:t>20</w:t>
      </w: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>-20</w:t>
      </w:r>
      <w:r w:rsidR="00786A20">
        <w:rPr>
          <w:rFonts w:ascii="Arial Unicode MS" w:eastAsia="Arial Unicode MS" w:hAnsi="Arial Unicode MS" w:cs="Arial Unicode MS"/>
          <w:b/>
          <w:sz w:val="40"/>
          <w:szCs w:val="40"/>
        </w:rPr>
        <w:t>21</w:t>
      </w:r>
      <w:r w:rsidRPr="004834E1">
        <w:rPr>
          <w:rFonts w:ascii="Arial Unicode MS" w:eastAsia="Arial Unicode MS" w:hAnsi="Arial Unicode MS" w:cs="Arial Unicode MS"/>
          <w:b/>
          <w:sz w:val="40"/>
          <w:szCs w:val="40"/>
        </w:rPr>
        <w:t xml:space="preserve"> ACT Schedule</w:t>
      </w:r>
    </w:p>
    <w:p w:rsidR="00B17E7C" w:rsidRPr="004F6874" w:rsidRDefault="00B17E7C" w:rsidP="00B17E7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D408BC">
        <w:rPr>
          <w:rFonts w:ascii="Arial Unicode MS" w:eastAsia="Arial Unicode MS" w:hAnsi="Arial Unicode MS" w:cs="Arial Unicode MS"/>
          <w:b/>
          <w:sz w:val="28"/>
          <w:szCs w:val="28"/>
        </w:rPr>
        <w:t>Register at</w:t>
      </w:r>
      <w:r w:rsidRPr="004F687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hyperlink r:id="rId5" w:history="1">
        <w:r w:rsidR="00055876">
          <w:rPr>
            <w:color w:val="0000FF"/>
            <w:u w:val="single"/>
          </w:rPr>
          <w:t>act.org</w:t>
        </w:r>
      </w:hyperlink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17"/>
        <w:gridCol w:w="2819"/>
        <w:gridCol w:w="3889"/>
      </w:tblGrid>
      <w:tr w:rsidR="00B17E7C" w:rsidRPr="009720A0" w:rsidTr="009720A0">
        <w:tc>
          <w:tcPr>
            <w:tcW w:w="2917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Test Date</w:t>
            </w:r>
          </w:p>
        </w:tc>
        <w:tc>
          <w:tcPr>
            <w:tcW w:w="2819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Registration Deadline</w:t>
            </w:r>
          </w:p>
        </w:tc>
        <w:tc>
          <w:tcPr>
            <w:tcW w:w="3889" w:type="dxa"/>
          </w:tcPr>
          <w:p w:rsidR="00B17E7C" w:rsidRPr="009720A0" w:rsidRDefault="00B17E7C" w:rsidP="00763522">
            <w:pPr>
              <w:rPr>
                <w:rFonts w:ascii="Arial Unicode MS" w:eastAsia="Arial Unicode MS" w:hAnsi="Arial Unicode MS" w:cs="Arial Unicode MS"/>
                <w:b/>
              </w:rPr>
            </w:pPr>
            <w:r w:rsidRPr="009720A0">
              <w:rPr>
                <w:rFonts w:ascii="Arial Unicode MS" w:eastAsia="Arial Unicode MS" w:hAnsi="Arial Unicode MS" w:cs="Arial Unicode MS"/>
                <w:b/>
              </w:rPr>
              <w:t>Late Registration Deadline (extra fee)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September 12, 13, 19</w:t>
            </w:r>
          </w:p>
        </w:tc>
        <w:tc>
          <w:tcPr>
            <w:tcW w:w="281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August 14</w:t>
            </w:r>
          </w:p>
        </w:tc>
        <w:tc>
          <w:tcPr>
            <w:tcW w:w="388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August 15 - 28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October 10, 17, 24, 25</w:t>
            </w:r>
          </w:p>
        </w:tc>
        <w:tc>
          <w:tcPr>
            <w:tcW w:w="2819" w:type="dxa"/>
          </w:tcPr>
          <w:p w:rsidR="00B17E7C" w:rsidRPr="009720A0" w:rsidRDefault="00870DA2" w:rsidP="00952B8A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September 17</w:t>
            </w:r>
          </w:p>
        </w:tc>
        <w:tc>
          <w:tcPr>
            <w:tcW w:w="3889" w:type="dxa"/>
          </w:tcPr>
          <w:p w:rsidR="00870DA2" w:rsidRPr="009720A0" w:rsidRDefault="00870DA2" w:rsidP="00DE1982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September 18 - 25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December 12</w:t>
            </w:r>
            <w:r w:rsidR="002835DD">
              <w:rPr>
                <w:rFonts w:ascii="Arial Unicode MS" w:eastAsia="Arial Unicode MS" w:hAnsi="Arial Unicode MS" w:cs="Arial Unicode MS"/>
              </w:rPr>
              <w:t>, 2020</w:t>
            </w:r>
          </w:p>
        </w:tc>
        <w:tc>
          <w:tcPr>
            <w:tcW w:w="281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November 06</w:t>
            </w:r>
          </w:p>
        </w:tc>
        <w:tc>
          <w:tcPr>
            <w:tcW w:w="3889" w:type="dxa"/>
          </w:tcPr>
          <w:p w:rsidR="00B17E7C" w:rsidRPr="009720A0" w:rsidRDefault="00870DA2" w:rsidP="00DE19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November 07 - 20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February 06, 2021</w:t>
            </w:r>
          </w:p>
        </w:tc>
        <w:tc>
          <w:tcPr>
            <w:tcW w:w="281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January 08</w:t>
            </w:r>
          </w:p>
        </w:tc>
        <w:tc>
          <w:tcPr>
            <w:tcW w:w="388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January 09 - 15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April 17, 2021</w:t>
            </w:r>
          </w:p>
        </w:tc>
        <w:tc>
          <w:tcPr>
            <w:tcW w:w="2819" w:type="dxa"/>
          </w:tcPr>
          <w:p w:rsidR="00B17E7C" w:rsidRPr="009720A0" w:rsidRDefault="00870DA2" w:rsidP="0095611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March 12</w:t>
            </w:r>
          </w:p>
        </w:tc>
        <w:tc>
          <w:tcPr>
            <w:tcW w:w="3889" w:type="dxa"/>
          </w:tcPr>
          <w:p w:rsidR="00B17E7C" w:rsidRPr="00DE1982" w:rsidRDefault="00870DA2" w:rsidP="00DE1982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March 13 - 26</w:t>
            </w:r>
          </w:p>
        </w:tc>
      </w:tr>
      <w:tr w:rsidR="00B17E7C" w:rsidRPr="009720A0" w:rsidTr="009720A0">
        <w:tc>
          <w:tcPr>
            <w:tcW w:w="2917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June 12, 2021</w:t>
            </w:r>
          </w:p>
        </w:tc>
        <w:tc>
          <w:tcPr>
            <w:tcW w:w="2819" w:type="dxa"/>
          </w:tcPr>
          <w:p w:rsidR="00B17E7C" w:rsidRPr="009720A0" w:rsidRDefault="00870DA2" w:rsidP="00F23C1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May 07</w:t>
            </w:r>
          </w:p>
        </w:tc>
        <w:tc>
          <w:tcPr>
            <w:tcW w:w="3889" w:type="dxa"/>
          </w:tcPr>
          <w:p w:rsidR="00B17E7C" w:rsidRPr="009720A0" w:rsidRDefault="00870DA2" w:rsidP="00DE19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May 08 - 21</w:t>
            </w:r>
          </w:p>
        </w:tc>
      </w:tr>
      <w:tr w:rsidR="00DE1982" w:rsidRPr="009720A0" w:rsidTr="009720A0">
        <w:tc>
          <w:tcPr>
            <w:tcW w:w="2917" w:type="dxa"/>
          </w:tcPr>
          <w:p w:rsidR="00DE1982" w:rsidRPr="009720A0" w:rsidRDefault="00870DA2" w:rsidP="00F23C10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July 17, 2021</w:t>
            </w:r>
          </w:p>
        </w:tc>
        <w:tc>
          <w:tcPr>
            <w:tcW w:w="2819" w:type="dxa"/>
          </w:tcPr>
          <w:p w:rsidR="00DE1982" w:rsidRPr="009720A0" w:rsidRDefault="00870DA2" w:rsidP="00F23C10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June 18</w:t>
            </w:r>
          </w:p>
        </w:tc>
        <w:tc>
          <w:tcPr>
            <w:tcW w:w="3889" w:type="dxa"/>
          </w:tcPr>
          <w:p w:rsidR="00DE1982" w:rsidRPr="009720A0" w:rsidRDefault="00870DA2" w:rsidP="00DE1982">
            <w:pP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pacing w:val="6"/>
                <w:shd w:val="clear" w:color="auto" w:fill="FFFFFF"/>
              </w:rPr>
              <w:t>June 19 - 25</w:t>
            </w:r>
          </w:p>
        </w:tc>
      </w:tr>
    </w:tbl>
    <w:p w:rsidR="00CA12F6" w:rsidRDefault="00CA12F6" w:rsidP="006D3E40">
      <w:pPr>
        <w:spacing w:after="0"/>
        <w:jc w:val="center"/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</w:p>
    <w:p w:rsidR="00CA12F6" w:rsidRDefault="002835DD" w:rsidP="006D3E40">
      <w:pPr>
        <w:spacing w:after="0"/>
        <w:jc w:val="center"/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  <w:r w:rsidRPr="006D3E40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43180</wp:posOffset>
                </wp:positionV>
                <wp:extent cx="5067300" cy="2209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5DD" w:rsidRPr="002835DD" w:rsidRDefault="002835DD" w:rsidP="006D3E40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35D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Lodi High Counselors</w:t>
                            </w:r>
                          </w:p>
                          <w:p w:rsidR="002835DD" w:rsidRDefault="002835DD" w:rsidP="00CA12F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Rosa Campa (A-C) </w:t>
                            </w:r>
                            <w:hyperlink r:id="rId6" w:history="1">
                              <w:r w:rsidRPr="002835D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rcampa@lodiusd.net</w:t>
                              </w:r>
                            </w:hyperlink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Michelle Cortez (D-</w:t>
                            </w:r>
                            <w:proofErr w:type="spellStart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>Hern</w:t>
                            </w:r>
                            <w:proofErr w:type="spellEnd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>) </w:t>
                            </w:r>
                            <w:hyperlink r:id="rId7" w:history="1">
                              <w:r w:rsidRPr="002835D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mcortez@lodiusd.net</w:t>
                              </w:r>
                            </w:hyperlink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Nicole Rosado (Herr-Moo) </w:t>
                            </w:r>
                            <w:hyperlink r:id="rId8" w:history="1">
                              <w:r w:rsidRPr="002835D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nrosado@lodiusd.net</w:t>
                              </w:r>
                            </w:hyperlink>
                            <w:bookmarkStart w:id="0" w:name="_GoBack"/>
                            <w:bookmarkEnd w:id="0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Irene Guerin (</w:t>
                            </w:r>
                            <w:proofErr w:type="spellStart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>Mor</w:t>
                            </w:r>
                            <w:proofErr w:type="spellEnd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-Sana) </w:t>
                            </w:r>
                            <w:hyperlink r:id="rId9" w:history="1">
                              <w:r w:rsidRPr="002835D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iguerin@lodiusd.net</w:t>
                              </w:r>
                            </w:hyperlink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Ivan </w:t>
                            </w:r>
                            <w:proofErr w:type="spellStart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>Tunnell</w:t>
                            </w:r>
                            <w:proofErr w:type="spellEnd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>Sanc</w:t>
                            </w:r>
                            <w:proofErr w:type="spellEnd"/>
                            <w:r w:rsidRPr="002835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-Z) </w:t>
                            </w:r>
                            <w:hyperlink r:id="rId10" w:history="1">
                              <w:r w:rsidRPr="002835D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itunnell@lodiusd.net</w:t>
                              </w:r>
                            </w:hyperlink>
                          </w:p>
                          <w:p w:rsidR="00090CFD" w:rsidRDefault="00090CFD" w:rsidP="00CA12F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0CFD" w:rsidRPr="002835DD" w:rsidRDefault="00090CFD" w:rsidP="00090CFD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35DD">
                              <w:rPr>
                                <w:rFonts w:eastAsia="Arial Unicode MS" w:cs="Arial Unicode MS"/>
                                <w:b/>
                                <w:sz w:val="28"/>
                                <w:szCs w:val="28"/>
                              </w:rPr>
                              <w:t>Lisa Speer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sz w:val="28"/>
                                <w:szCs w:val="28"/>
                              </w:rPr>
                              <w:t xml:space="preserve"> (College &amp; Career Advisor) 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2835DD">
                                <w:rPr>
                                  <w:rStyle w:val="Hyperlink"/>
                                  <w:rFonts w:eastAsia="Arial Unicode MS" w:cs="Arial Unicode MS"/>
                                  <w:b/>
                                  <w:sz w:val="28"/>
                                  <w:szCs w:val="28"/>
                                </w:rPr>
                                <w:t>lspeer@lodiusd.net</w:t>
                              </w:r>
                            </w:hyperlink>
                          </w:p>
                          <w:p w:rsidR="00090CFD" w:rsidRPr="002835DD" w:rsidRDefault="00090CFD" w:rsidP="00090CFD">
                            <w:pPr>
                              <w:spacing w:after="0"/>
                              <w:jc w:val="center"/>
                              <w:rPr>
                                <w:rFonts w:eastAsia="Arial Unicode MS" w:cs="Arial Unicode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35D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0CFD" w:rsidRPr="002835DD" w:rsidRDefault="00090CFD" w:rsidP="00CA1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35DD" w:rsidRDefault="002835DD" w:rsidP="00CA1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45pt;margin-top:3.4pt;width:399pt;height:1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">
                <v:textbox>
                  <w:txbxContent>
                    <w:p w:rsidR="002835DD" w:rsidRPr="002835DD" w:rsidRDefault="002835DD" w:rsidP="006D3E40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835DD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Lodi High Counselors</w:t>
                      </w:r>
                    </w:p>
                    <w:p w:rsidR="002835DD" w:rsidRDefault="002835DD" w:rsidP="00CA12F6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sz w:val="28"/>
                          <w:szCs w:val="28"/>
                        </w:rPr>
                      </w:pPr>
                      <w:r w:rsidRPr="002835DD">
                        <w:rPr>
                          <w:b/>
                          <w:sz w:val="28"/>
                          <w:szCs w:val="28"/>
                        </w:rPr>
                        <w:t xml:space="preserve">       Rosa Campa (A-C) </w:t>
                      </w:r>
                      <w:hyperlink r:id="rId12" w:history="1">
                        <w:r w:rsidRPr="002835D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rcampa@lodiusd.net</w:t>
                        </w:r>
                      </w:hyperlink>
                      <w:r w:rsidRPr="002835DD">
                        <w:rPr>
                          <w:b/>
                          <w:sz w:val="28"/>
                          <w:szCs w:val="28"/>
                        </w:rPr>
                        <w:br/>
                        <w:t>Michelle Cortez (D-</w:t>
                      </w:r>
                      <w:proofErr w:type="spellStart"/>
                      <w:r w:rsidRPr="002835DD">
                        <w:rPr>
                          <w:b/>
                          <w:sz w:val="28"/>
                          <w:szCs w:val="28"/>
                        </w:rPr>
                        <w:t>Hern</w:t>
                      </w:r>
                      <w:proofErr w:type="spellEnd"/>
                      <w:r w:rsidRPr="002835DD">
                        <w:rPr>
                          <w:b/>
                          <w:sz w:val="28"/>
                          <w:szCs w:val="28"/>
                        </w:rPr>
                        <w:t>) </w:t>
                      </w:r>
                      <w:hyperlink r:id="rId13" w:history="1">
                        <w:r w:rsidRPr="002835D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mcortez@lodiusd.net</w:t>
                        </w:r>
                      </w:hyperlink>
                      <w:r w:rsidRPr="002835DD">
                        <w:rPr>
                          <w:b/>
                          <w:sz w:val="28"/>
                          <w:szCs w:val="28"/>
                        </w:rPr>
                        <w:br/>
                        <w:t xml:space="preserve">Nicole Rosado (Herr-Moo) </w:t>
                      </w:r>
                      <w:hyperlink r:id="rId14" w:history="1">
                        <w:r w:rsidRPr="002835D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nrosado@lodiusd.net</w:t>
                        </w:r>
                      </w:hyperlink>
                      <w:bookmarkStart w:id="1" w:name="_GoBack"/>
                      <w:bookmarkEnd w:id="1"/>
                      <w:r w:rsidRPr="002835DD">
                        <w:rPr>
                          <w:b/>
                          <w:sz w:val="28"/>
                          <w:szCs w:val="28"/>
                        </w:rPr>
                        <w:br/>
                        <w:t>Irene Guerin (</w:t>
                      </w:r>
                      <w:proofErr w:type="spellStart"/>
                      <w:r w:rsidRPr="002835DD">
                        <w:rPr>
                          <w:b/>
                          <w:sz w:val="28"/>
                          <w:szCs w:val="28"/>
                        </w:rPr>
                        <w:t>Mor</w:t>
                      </w:r>
                      <w:proofErr w:type="spellEnd"/>
                      <w:r w:rsidRPr="002835DD">
                        <w:rPr>
                          <w:b/>
                          <w:sz w:val="28"/>
                          <w:szCs w:val="28"/>
                        </w:rPr>
                        <w:t xml:space="preserve">-Sana) </w:t>
                      </w:r>
                      <w:hyperlink r:id="rId15" w:history="1">
                        <w:r w:rsidRPr="002835D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iguerin@lodiusd.net</w:t>
                        </w:r>
                      </w:hyperlink>
                      <w:r w:rsidRPr="002835DD">
                        <w:rPr>
                          <w:b/>
                          <w:sz w:val="28"/>
                          <w:szCs w:val="28"/>
                        </w:rPr>
                        <w:br/>
                        <w:t xml:space="preserve">  Ivan </w:t>
                      </w:r>
                      <w:proofErr w:type="spellStart"/>
                      <w:r w:rsidRPr="002835DD">
                        <w:rPr>
                          <w:b/>
                          <w:sz w:val="28"/>
                          <w:szCs w:val="28"/>
                        </w:rPr>
                        <w:t>Tunnell</w:t>
                      </w:r>
                      <w:proofErr w:type="spellEnd"/>
                      <w:r w:rsidRPr="002835DD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2835DD">
                        <w:rPr>
                          <w:b/>
                          <w:sz w:val="28"/>
                          <w:szCs w:val="28"/>
                        </w:rPr>
                        <w:t>Sanc</w:t>
                      </w:r>
                      <w:proofErr w:type="spellEnd"/>
                      <w:r w:rsidRPr="002835DD">
                        <w:rPr>
                          <w:b/>
                          <w:sz w:val="28"/>
                          <w:szCs w:val="28"/>
                        </w:rPr>
                        <w:t xml:space="preserve">-Z) </w:t>
                      </w:r>
                      <w:hyperlink r:id="rId16" w:history="1">
                        <w:r w:rsidRPr="002835D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itunnell@lodiusd.net</w:t>
                        </w:r>
                      </w:hyperlink>
                    </w:p>
                    <w:p w:rsidR="00090CFD" w:rsidRDefault="00090CFD" w:rsidP="00CA12F6">
                      <w:pPr>
                        <w:spacing w:after="0" w:line="240" w:lineRule="auto"/>
                        <w:jc w:val="center"/>
                        <w:rPr>
                          <w:rStyle w:val="Hyperlink"/>
                          <w:b/>
                          <w:sz w:val="28"/>
                          <w:szCs w:val="28"/>
                        </w:rPr>
                      </w:pPr>
                    </w:p>
                    <w:p w:rsidR="00090CFD" w:rsidRPr="002835DD" w:rsidRDefault="00090CFD" w:rsidP="00090CFD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835DD">
                        <w:rPr>
                          <w:rFonts w:eastAsia="Arial Unicode MS" w:cs="Arial Unicode MS"/>
                          <w:b/>
                          <w:sz w:val="28"/>
                          <w:szCs w:val="28"/>
                        </w:rPr>
                        <w:t>Lisa Speer</w:t>
                      </w:r>
                      <w:r>
                        <w:rPr>
                          <w:rFonts w:eastAsia="Arial Unicode MS" w:cs="Arial Unicode MS"/>
                          <w:b/>
                          <w:sz w:val="28"/>
                          <w:szCs w:val="28"/>
                        </w:rPr>
                        <w:t xml:space="preserve"> (College &amp; Career Advisor)  </w:t>
                      </w:r>
                      <w:r>
                        <w:rPr>
                          <w:rFonts w:eastAsia="Arial Unicode MS" w:cs="Arial Unicode MS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2835DD">
                          <w:rPr>
                            <w:rStyle w:val="Hyperlink"/>
                            <w:rFonts w:eastAsia="Arial Unicode MS" w:cs="Arial Unicode MS"/>
                            <w:b/>
                            <w:sz w:val="28"/>
                            <w:szCs w:val="28"/>
                          </w:rPr>
                          <w:t>lspeer@lodiusd.net</w:t>
                        </w:r>
                      </w:hyperlink>
                    </w:p>
                    <w:p w:rsidR="00090CFD" w:rsidRPr="002835DD" w:rsidRDefault="00090CFD" w:rsidP="00090CFD">
                      <w:pPr>
                        <w:spacing w:after="0"/>
                        <w:jc w:val="center"/>
                        <w:rPr>
                          <w:rFonts w:eastAsia="Arial Unicode MS" w:cs="Arial Unicode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35DD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0CFD" w:rsidRPr="002835DD" w:rsidRDefault="00090CFD" w:rsidP="00CA12F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835DD" w:rsidRDefault="002835DD" w:rsidP="00CA12F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2F6" w:rsidRDefault="00CA12F6" w:rsidP="006D3E40">
      <w:pPr>
        <w:spacing w:after="0"/>
        <w:jc w:val="center"/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</w:pPr>
    </w:p>
    <w:p w:rsidR="006D3E40" w:rsidRPr="006D3E40" w:rsidRDefault="006D3E40" w:rsidP="006D3E40">
      <w:pPr>
        <w:spacing w:after="0"/>
        <w:jc w:val="center"/>
        <w:rPr>
          <w:b/>
          <w:sz w:val="28"/>
          <w:szCs w:val="28"/>
        </w:rPr>
      </w:pPr>
      <w:r w:rsidRPr="006D3E4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 xml:space="preserve"> </w:t>
      </w:r>
    </w:p>
    <w:sectPr w:rsidR="006D3E40" w:rsidRPr="006D3E40" w:rsidSect="006D3E40">
      <w:pgSz w:w="12240" w:h="15840"/>
      <w:pgMar w:top="72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C"/>
    <w:rsid w:val="00006540"/>
    <w:rsid w:val="00055876"/>
    <w:rsid w:val="0006573E"/>
    <w:rsid w:val="00090CFD"/>
    <w:rsid w:val="000D4CB0"/>
    <w:rsid w:val="000F222B"/>
    <w:rsid w:val="0016002C"/>
    <w:rsid w:val="001B3F1D"/>
    <w:rsid w:val="001D5147"/>
    <w:rsid w:val="001F5C0B"/>
    <w:rsid w:val="002654B6"/>
    <w:rsid w:val="002835DD"/>
    <w:rsid w:val="002B6987"/>
    <w:rsid w:val="002F0090"/>
    <w:rsid w:val="00301BEE"/>
    <w:rsid w:val="004367CC"/>
    <w:rsid w:val="004679C0"/>
    <w:rsid w:val="004834E1"/>
    <w:rsid w:val="004B24E2"/>
    <w:rsid w:val="004F3E86"/>
    <w:rsid w:val="004F6874"/>
    <w:rsid w:val="00521C8F"/>
    <w:rsid w:val="0056725A"/>
    <w:rsid w:val="00576C60"/>
    <w:rsid w:val="005C7018"/>
    <w:rsid w:val="005D2480"/>
    <w:rsid w:val="00612474"/>
    <w:rsid w:val="006D3E40"/>
    <w:rsid w:val="006F3033"/>
    <w:rsid w:val="00727D0D"/>
    <w:rsid w:val="00763522"/>
    <w:rsid w:val="00786A20"/>
    <w:rsid w:val="007C6E16"/>
    <w:rsid w:val="008231CD"/>
    <w:rsid w:val="00863BD9"/>
    <w:rsid w:val="00870DA2"/>
    <w:rsid w:val="00952B8A"/>
    <w:rsid w:val="00956115"/>
    <w:rsid w:val="009720A0"/>
    <w:rsid w:val="009F6013"/>
    <w:rsid w:val="00A94EF6"/>
    <w:rsid w:val="00AD5C41"/>
    <w:rsid w:val="00B17E7C"/>
    <w:rsid w:val="00C00E21"/>
    <w:rsid w:val="00CA12F6"/>
    <w:rsid w:val="00CB0EAA"/>
    <w:rsid w:val="00D408BC"/>
    <w:rsid w:val="00DE1982"/>
    <w:rsid w:val="00F23C10"/>
    <w:rsid w:val="00F440A4"/>
    <w:rsid w:val="00F979F4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074B-83AA-45B4-8D2F-FBFD03C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1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sado@lodiusd.net" TargetMode="External"/><Relationship Id="rId13" Type="http://schemas.openxmlformats.org/officeDocument/2006/relationships/hyperlink" Target="mailto:mcortez@lodiusd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ortez@lodiusd.net" TargetMode="External"/><Relationship Id="rId12" Type="http://schemas.openxmlformats.org/officeDocument/2006/relationships/hyperlink" Target="mailto:rcampa@lodiusd.net" TargetMode="External"/><Relationship Id="rId17" Type="http://schemas.openxmlformats.org/officeDocument/2006/relationships/hyperlink" Target="mailto:lspeer@lodius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tunnell@lodius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campa@lodiusd.net" TargetMode="External"/><Relationship Id="rId11" Type="http://schemas.openxmlformats.org/officeDocument/2006/relationships/hyperlink" Target="mailto:lspeer@lodiusd.net" TargetMode="External"/><Relationship Id="rId5" Type="http://schemas.openxmlformats.org/officeDocument/2006/relationships/hyperlink" Target="http://www.act.org/" TargetMode="External"/><Relationship Id="rId15" Type="http://schemas.openxmlformats.org/officeDocument/2006/relationships/hyperlink" Target="mailto:iguerin@lodiusd.net" TargetMode="External"/><Relationship Id="rId10" Type="http://schemas.openxmlformats.org/officeDocument/2006/relationships/hyperlink" Target="mailto:itunnell@lodiusd.ne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llegereadiness.collegeboard.org/sat/register?excmpid=VT-00053" TargetMode="External"/><Relationship Id="rId9" Type="http://schemas.openxmlformats.org/officeDocument/2006/relationships/hyperlink" Target="mailto:iguerin@lodiusd.net" TargetMode="External"/><Relationship Id="rId14" Type="http://schemas.openxmlformats.org/officeDocument/2006/relationships/hyperlink" Target="mailto:nrosado@lodi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C72D7B01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Vu (Lodi USD)</dc:creator>
  <cp:keywords/>
  <dc:description/>
  <cp:lastModifiedBy>Lisa Speer (Lodi USD)</cp:lastModifiedBy>
  <cp:revision>2</cp:revision>
  <cp:lastPrinted>2020-07-31T18:03:00Z</cp:lastPrinted>
  <dcterms:created xsi:type="dcterms:W3CDTF">2020-07-31T18:08:00Z</dcterms:created>
  <dcterms:modified xsi:type="dcterms:W3CDTF">2020-07-31T18:08:00Z</dcterms:modified>
</cp:coreProperties>
</file>